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3" w:rsidRDefault="00922163" w:rsidP="00922163">
      <w:pPr>
        <w:pStyle w:val="Title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4DE7BFE8" wp14:editId="4EBA0444">
            <wp:extent cx="630021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10" cy="74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</w:t>
      </w:r>
      <w:r w:rsidRPr="00922163">
        <w:t>North South University</w:t>
      </w:r>
    </w:p>
    <w:p w:rsidR="007F018C" w:rsidRPr="00500E83" w:rsidRDefault="008B292D" w:rsidP="00500E83">
      <w:pPr>
        <w:pStyle w:val="Title"/>
        <w:jc w:val="right"/>
        <w:rPr>
          <w:sz w:val="40"/>
        </w:rPr>
        <w:sectPr w:rsidR="007F018C" w:rsidRPr="00500E83" w:rsidSect="005A77A5">
          <w:pgSz w:w="12240" w:h="15840"/>
          <w:pgMar w:top="864" w:right="1008" w:bottom="720" w:left="1440" w:header="720" w:footer="720" w:gutter="0"/>
          <w:cols w:space="720"/>
          <w:docGrid w:linePitch="360"/>
        </w:sectPr>
      </w:pPr>
      <w:r>
        <w:rPr>
          <w:sz w:val="40"/>
        </w:rPr>
        <w:t>NSU Email</w:t>
      </w:r>
      <w:r w:rsidR="00683DB9" w:rsidRPr="00922163">
        <w:rPr>
          <w:sz w:val="40"/>
        </w:rPr>
        <w:t xml:space="preserve"> Account Form</w:t>
      </w:r>
    </w:p>
    <w:p w:rsidR="009038BC" w:rsidRDefault="009038BC" w:rsidP="00922163">
      <w:pPr>
        <w:pStyle w:val="Heading2"/>
      </w:pPr>
      <w:r>
        <w:lastRenderedPageBreak/>
        <w:t xml:space="preserve">Request </w:t>
      </w:r>
      <w:r w:rsidR="00922163">
        <w:t xml:space="preserve">for: </w:t>
      </w:r>
      <w:r w:rsidR="007F018C">
        <w:t xml:space="preserve">                            </w:t>
      </w:r>
      <w:r w:rsidR="007F018C"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pt;height:22.5pt" o:ole="">
            <v:imagedata r:id="rId7" o:title=""/>
          </v:shape>
          <w:control r:id="rId8" w:name="OptionButton1" w:shapeid="_x0000_i1027"/>
        </w:object>
      </w:r>
      <w:r w:rsidR="007F018C">
        <w:rPr>
          <w:b w:val="0"/>
          <w:bCs w:val="0"/>
        </w:rPr>
        <w:object w:dxaOrig="1440" w:dyaOrig="1440">
          <v:shape id="_x0000_i1028" type="#_x0000_t75" style="width:108pt;height:22.5pt" o:ole="">
            <v:imagedata r:id="rId9" o:title=""/>
          </v:shape>
          <w:control r:id="rId10" w:name="OptionButton2" w:shapeid="_x0000_i1028"/>
        </w:object>
      </w:r>
    </w:p>
    <w:p w:rsidR="007F018C" w:rsidRDefault="007F018C" w:rsidP="00922163">
      <w:pPr>
        <w:pStyle w:val="Heading2"/>
        <w:sectPr w:rsidR="007F018C" w:rsidSect="007F01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92D" w:rsidRPr="008B292D" w:rsidRDefault="008B292D" w:rsidP="008B292D">
      <w:pPr>
        <w:pStyle w:val="Heading2"/>
        <w:rPr>
          <w:b w:val="0"/>
          <w:sz w:val="24"/>
        </w:rPr>
      </w:pPr>
      <w:r>
        <w:lastRenderedPageBreak/>
        <w:t xml:space="preserve">Full Name: </w:t>
      </w:r>
      <w:sdt>
        <w:sdtPr>
          <w:id w:val="-1712636759"/>
          <w:placeholder>
            <w:docPart w:val="EF02FBE04D884B42A1AB9C784B185923"/>
          </w:placeholder>
          <w:showingPlcHdr/>
        </w:sdtPr>
        <w:sdtEndPr/>
        <w:sdtContent>
          <w:r w:rsidRPr="008B292D">
            <w:rPr>
              <w:rStyle w:val="PlaceholderText"/>
              <w:b w:val="0"/>
              <w:sz w:val="24"/>
            </w:rPr>
            <w:t>enter full name.</w:t>
          </w:r>
        </w:sdtContent>
      </w:sdt>
      <w:r>
        <w:t xml:space="preserve">    Employee ID: </w:t>
      </w:r>
      <w:sdt>
        <w:sdtPr>
          <w:id w:val="-1848931593"/>
          <w:placeholder>
            <w:docPart w:val="F75124FC819147F5AA8D0FD9B26E7E60"/>
          </w:placeholder>
          <w:showingPlcHdr/>
        </w:sdtPr>
        <w:sdtEndPr/>
        <w:sdtContent>
          <w:r w:rsidRPr="008B292D">
            <w:rPr>
              <w:rStyle w:val="PlaceholderText"/>
              <w:b w:val="0"/>
              <w:sz w:val="24"/>
            </w:rPr>
            <w:t xml:space="preserve">enter </w:t>
          </w:r>
          <w:r>
            <w:rPr>
              <w:rStyle w:val="PlaceholderText"/>
              <w:b w:val="0"/>
              <w:sz w:val="24"/>
            </w:rPr>
            <w:t>employee ID</w:t>
          </w:r>
          <w:r w:rsidRPr="0094610C">
            <w:rPr>
              <w:rStyle w:val="PlaceholderText"/>
            </w:rPr>
            <w:t>.</w:t>
          </w:r>
        </w:sdtContent>
      </w:sdt>
    </w:p>
    <w:p w:rsidR="008B292D" w:rsidRDefault="008B292D" w:rsidP="00565EE5">
      <w:pPr>
        <w:pStyle w:val="Heading2"/>
      </w:pPr>
      <w:r>
        <w:t xml:space="preserve">Designation: </w:t>
      </w:r>
      <w:sdt>
        <w:sdtPr>
          <w:id w:val="-238717767"/>
          <w:placeholder>
            <w:docPart w:val="9DCB65A293D74D8583CF56BB572450EE"/>
          </w:placeholder>
          <w:showingPlcHdr/>
        </w:sdtPr>
        <w:sdtEndPr/>
        <w:sdtContent>
          <w:r w:rsidRPr="008B292D">
            <w:rPr>
              <w:rStyle w:val="PlaceholderText"/>
              <w:b w:val="0"/>
              <w:sz w:val="24"/>
            </w:rPr>
            <w:t xml:space="preserve">enter </w:t>
          </w:r>
          <w:r>
            <w:rPr>
              <w:rStyle w:val="PlaceholderText"/>
              <w:b w:val="0"/>
              <w:sz w:val="24"/>
            </w:rPr>
            <w:t>your designation</w:t>
          </w:r>
          <w:r w:rsidRPr="008B292D">
            <w:rPr>
              <w:rStyle w:val="PlaceholderText"/>
              <w:b w:val="0"/>
              <w:sz w:val="24"/>
            </w:rPr>
            <w:t>.</w:t>
          </w:r>
        </w:sdtContent>
      </w:sdt>
    </w:p>
    <w:p w:rsidR="00A01E49" w:rsidRDefault="00A01E49" w:rsidP="00565EE5">
      <w:pPr>
        <w:pStyle w:val="Heading2"/>
      </w:pPr>
      <w:r>
        <w:t xml:space="preserve">Department: </w:t>
      </w:r>
      <w:sdt>
        <w:sdtPr>
          <w:id w:val="624812440"/>
          <w:placeholder>
            <w:docPart w:val="DD906B8A15E740329D7F878FEC6A7DB6"/>
          </w:placeholder>
          <w:showingPlcHdr/>
        </w:sdtPr>
        <w:sdtEndPr/>
        <w:sdtContent>
          <w:r w:rsidRPr="00A01E49">
            <w:rPr>
              <w:rStyle w:val="PlaceholderText"/>
              <w:b w:val="0"/>
              <w:sz w:val="24"/>
            </w:rPr>
            <w:t xml:space="preserve">enter </w:t>
          </w:r>
          <w:r>
            <w:rPr>
              <w:rStyle w:val="PlaceholderText"/>
              <w:b w:val="0"/>
              <w:sz w:val="24"/>
            </w:rPr>
            <w:t>department</w:t>
          </w:r>
          <w:r w:rsidRPr="00A01E49">
            <w:rPr>
              <w:rStyle w:val="PlaceholderText"/>
              <w:b w:val="0"/>
              <w:sz w:val="24"/>
            </w:rPr>
            <w:t>.</w:t>
          </w:r>
        </w:sdtContent>
      </w:sdt>
    </w:p>
    <w:p w:rsidR="008B292D" w:rsidRDefault="008B292D" w:rsidP="00565EE5">
      <w:pPr>
        <w:pStyle w:val="Heading2"/>
      </w:pPr>
      <w:r>
        <w:t>Employee Status:</w:t>
      </w:r>
      <w:r w:rsidR="00764AF1" w:rsidRPr="00764AF1">
        <w:t xml:space="preserve"> </w:t>
      </w:r>
      <w:sdt>
        <w:sdtPr>
          <w:alias w:val="EM_TYPE"/>
          <w:tag w:val="EM_TYPE"/>
          <w:id w:val="-1233849789"/>
          <w:placeholder>
            <w:docPart w:val="1E6645EF61AB4F8FAA46707E6C481C1A"/>
          </w:placeholder>
          <w:showingPlcHdr/>
          <w:comboBox>
            <w:listItem w:value="Choose an item."/>
            <w:listItem w:displayText="Core Faculty" w:value="fulltime"/>
            <w:listItem w:displayText="Part-Time Faculty" w:value="parttime"/>
            <w:listItem w:displayText="Administrative Official" w:value="official"/>
            <w:listItem w:displayText="Academic Staff" w:value="staff"/>
          </w:comboBox>
        </w:sdtPr>
        <w:sdtEndPr/>
        <w:sdtContent>
          <w:r w:rsidR="00764AF1" w:rsidRPr="00764AF1">
            <w:rPr>
              <w:rStyle w:val="PlaceholderText"/>
              <w:b w:val="0"/>
              <w:sz w:val="24"/>
            </w:rPr>
            <w:t>Choose an item.</w:t>
          </w:r>
        </w:sdtContent>
      </w:sdt>
    </w:p>
    <w:p w:rsidR="008B292D" w:rsidRDefault="008B292D" w:rsidP="00565EE5">
      <w:pPr>
        <w:pStyle w:val="Heading2"/>
      </w:pPr>
      <w:r>
        <w:t>Mobile:</w:t>
      </w:r>
      <w:r w:rsidR="00764AF1">
        <w:t xml:space="preserve">      </w:t>
      </w:r>
      <w:sdt>
        <w:sdtPr>
          <w:id w:val="2034997109"/>
          <w:placeholder>
            <w:docPart w:val="D5550F8387E649AA92A4D3C9D9D1D37E"/>
          </w:placeholder>
          <w:showingPlcHdr/>
        </w:sdtPr>
        <w:sdtEndPr/>
        <w:sdtContent>
          <w:r w:rsidR="00764AF1" w:rsidRPr="00764AF1">
            <w:rPr>
              <w:rStyle w:val="PlaceholderText"/>
              <w:b w:val="0"/>
              <w:sz w:val="24"/>
            </w:rPr>
            <w:t xml:space="preserve">Click here to enter </w:t>
          </w:r>
          <w:r w:rsidR="00764AF1">
            <w:rPr>
              <w:rStyle w:val="PlaceholderText"/>
              <w:b w:val="0"/>
              <w:sz w:val="24"/>
            </w:rPr>
            <w:t>mobile number</w:t>
          </w:r>
        </w:sdtContent>
      </w:sdt>
    </w:p>
    <w:p w:rsidR="008B292D" w:rsidRDefault="008B292D" w:rsidP="00565EE5">
      <w:pPr>
        <w:pStyle w:val="Heading2"/>
      </w:pPr>
      <w:r>
        <w:t>Personal Email:</w:t>
      </w:r>
      <w:r w:rsidR="00764AF1">
        <w:t xml:space="preserve"> </w:t>
      </w:r>
      <w:sdt>
        <w:sdtPr>
          <w:id w:val="1610850738"/>
          <w:placeholder>
            <w:docPart w:val="9D054B62DBF649F2829C6ED67AE98C87"/>
          </w:placeholder>
          <w:showingPlcHdr/>
        </w:sdtPr>
        <w:sdtEndPr/>
        <w:sdtContent>
          <w:r w:rsidR="00764AF1" w:rsidRPr="00764AF1">
            <w:rPr>
              <w:rStyle w:val="PlaceholderText"/>
              <w:b w:val="0"/>
              <w:sz w:val="24"/>
            </w:rPr>
            <w:t>Click here to enter text.</w:t>
          </w:r>
        </w:sdtContent>
      </w:sdt>
    </w:p>
    <w:p w:rsidR="00A01E49" w:rsidRPr="00A01E49" w:rsidRDefault="00A01E49" w:rsidP="003372C1">
      <w:pPr>
        <w:pStyle w:val="Title"/>
        <w:rPr>
          <w:sz w:val="14"/>
        </w:rPr>
      </w:pPr>
    </w:p>
    <w:p w:rsidR="008B292D" w:rsidRPr="008B292D" w:rsidRDefault="008B292D" w:rsidP="003372C1">
      <w:pPr>
        <w:pStyle w:val="Title"/>
        <w:rPr>
          <w:b/>
          <w:sz w:val="22"/>
        </w:rPr>
      </w:pPr>
      <w:r w:rsidRPr="003372C1">
        <w:rPr>
          <w:sz w:val="28"/>
        </w:rPr>
        <w:t xml:space="preserve">NSU Email Address Format: </w:t>
      </w:r>
      <w:hyperlink r:id="rId11" w:history="1">
        <w:r w:rsidRPr="008B292D">
          <w:rPr>
            <w:rStyle w:val="Hyperlink"/>
            <w:sz w:val="22"/>
          </w:rPr>
          <w:t>Firstname.Lastname@northsouth.edu</w:t>
        </w:r>
      </w:hyperlink>
      <w:r w:rsidRPr="008B292D">
        <w:rPr>
          <w:sz w:val="22"/>
        </w:rPr>
        <w:t xml:space="preserve"> </w:t>
      </w:r>
    </w:p>
    <w:p w:rsidR="008B292D" w:rsidRPr="008B292D" w:rsidRDefault="008B292D" w:rsidP="003372C1">
      <w:pPr>
        <w:pStyle w:val="Title"/>
        <w:rPr>
          <w:b/>
          <w:i/>
          <w:sz w:val="22"/>
        </w:rPr>
      </w:pPr>
      <w:r w:rsidRPr="008B292D">
        <w:rPr>
          <w:sz w:val="24"/>
        </w:rPr>
        <w:t xml:space="preserve">Example:  </w:t>
      </w:r>
      <w:r w:rsidRPr="008B292D">
        <w:rPr>
          <w:i/>
          <w:sz w:val="22"/>
        </w:rPr>
        <w:t>If Employee Name like “</w:t>
      </w:r>
      <w:r w:rsidRPr="008B292D">
        <w:rPr>
          <w:i/>
          <w:color w:val="591CF0"/>
          <w:sz w:val="22"/>
        </w:rPr>
        <w:t>Abdur Rahim Khan</w:t>
      </w:r>
      <w:r w:rsidRPr="008B292D">
        <w:rPr>
          <w:i/>
          <w:sz w:val="22"/>
        </w:rPr>
        <w:t>”</w:t>
      </w:r>
    </w:p>
    <w:p w:rsidR="008B292D" w:rsidRPr="008B292D" w:rsidRDefault="00764AF1" w:rsidP="003372C1">
      <w:pPr>
        <w:pStyle w:val="Title"/>
        <w:rPr>
          <w:b/>
          <w:i/>
          <w:sz w:val="22"/>
        </w:rPr>
      </w:pPr>
      <w:r>
        <w:rPr>
          <w:i/>
          <w:sz w:val="22"/>
        </w:rPr>
        <w:t>Option-1</w:t>
      </w:r>
      <w:r w:rsidR="008B292D" w:rsidRPr="008B292D">
        <w:rPr>
          <w:i/>
          <w:sz w:val="22"/>
        </w:rPr>
        <w:t xml:space="preserve">: </w:t>
      </w:r>
      <w:hyperlink r:id="rId12" w:history="1">
        <w:r w:rsidR="008B292D" w:rsidRPr="008B292D">
          <w:rPr>
            <w:rStyle w:val="Hyperlink"/>
            <w:i/>
            <w:sz w:val="22"/>
          </w:rPr>
          <w:t>abdur.khan@northsouth.edu</w:t>
        </w:r>
      </w:hyperlink>
      <w:r w:rsidR="008B292D" w:rsidRPr="008B292D">
        <w:rPr>
          <w:i/>
          <w:sz w:val="22"/>
        </w:rPr>
        <w:t xml:space="preserve">  /</w:t>
      </w:r>
      <w:r>
        <w:rPr>
          <w:i/>
          <w:sz w:val="22"/>
        </w:rPr>
        <w:t>Option-2</w:t>
      </w:r>
      <w:r w:rsidR="008B292D" w:rsidRPr="008B292D">
        <w:rPr>
          <w:i/>
          <w:sz w:val="22"/>
        </w:rPr>
        <w:t xml:space="preserve">: </w:t>
      </w:r>
      <w:hyperlink r:id="rId13" w:history="1">
        <w:r w:rsidR="00481454" w:rsidRPr="00966310">
          <w:rPr>
            <w:rStyle w:val="Hyperlink"/>
            <w:i/>
            <w:sz w:val="22"/>
          </w:rPr>
          <w:t>khan.abdur@northsouth.edu</w:t>
        </w:r>
      </w:hyperlink>
      <w:r w:rsidR="008B292D" w:rsidRPr="008B292D">
        <w:rPr>
          <w:i/>
          <w:sz w:val="22"/>
        </w:rPr>
        <w:t xml:space="preserve"> </w:t>
      </w:r>
    </w:p>
    <w:p w:rsidR="008B292D" w:rsidRPr="008B292D" w:rsidRDefault="00764AF1" w:rsidP="003372C1">
      <w:pPr>
        <w:pStyle w:val="Title"/>
        <w:rPr>
          <w:b/>
          <w:i/>
          <w:sz w:val="22"/>
        </w:rPr>
      </w:pPr>
      <w:r>
        <w:rPr>
          <w:i/>
          <w:sz w:val="22"/>
        </w:rPr>
        <w:t>Option-3</w:t>
      </w:r>
      <w:r w:rsidR="008B292D" w:rsidRPr="008B292D">
        <w:rPr>
          <w:i/>
          <w:sz w:val="22"/>
        </w:rPr>
        <w:t xml:space="preserve">: </w:t>
      </w:r>
      <w:hyperlink r:id="rId14" w:history="1">
        <w:r w:rsidR="008B292D" w:rsidRPr="008B292D">
          <w:rPr>
            <w:rStyle w:val="Hyperlink"/>
            <w:i/>
            <w:sz w:val="22"/>
          </w:rPr>
          <w:t>rahim.khan@northstouh.edu</w:t>
        </w:r>
      </w:hyperlink>
      <w:r w:rsidR="008B292D" w:rsidRPr="008B292D">
        <w:rPr>
          <w:i/>
          <w:sz w:val="22"/>
        </w:rPr>
        <w:t xml:space="preserve"> </w:t>
      </w:r>
      <w:r w:rsidR="00481454">
        <w:rPr>
          <w:i/>
          <w:sz w:val="22"/>
        </w:rPr>
        <w:t>/Option-4</w:t>
      </w:r>
      <w:r w:rsidR="00481454" w:rsidRPr="008B292D">
        <w:rPr>
          <w:i/>
          <w:sz w:val="22"/>
        </w:rPr>
        <w:t xml:space="preserve">: </w:t>
      </w:r>
      <w:hyperlink r:id="rId15" w:history="1">
        <w:r w:rsidR="009C4CE6" w:rsidRPr="00966310">
          <w:rPr>
            <w:rStyle w:val="Hyperlink"/>
            <w:i/>
            <w:sz w:val="22"/>
          </w:rPr>
          <w:t>khan.rahim@northsouth.edu</w:t>
        </w:r>
      </w:hyperlink>
    </w:p>
    <w:p w:rsidR="008B292D" w:rsidRDefault="008B292D" w:rsidP="00565EE5">
      <w:pPr>
        <w:pStyle w:val="Heading2"/>
      </w:pPr>
      <w:r>
        <w:t xml:space="preserve">Prefer New NSU Email Address: </w:t>
      </w:r>
      <w:sdt>
        <w:sdtPr>
          <w:id w:val="-1055844244"/>
          <w:placeholder>
            <w:docPart w:val="056495E7571B44BF90D709EDD25B916F"/>
          </w:placeholder>
          <w:showingPlcHdr/>
        </w:sdtPr>
        <w:sdtEndPr/>
        <w:sdtContent>
          <w:r w:rsidR="00764AF1" w:rsidRPr="00764AF1">
            <w:rPr>
              <w:rStyle w:val="PlaceholderText"/>
              <w:b w:val="0"/>
              <w:sz w:val="24"/>
            </w:rPr>
            <w:t>Click here to enter text.</w:t>
          </w:r>
        </w:sdtContent>
      </w:sdt>
    </w:p>
    <w:p w:rsidR="008B292D" w:rsidRDefault="008B292D" w:rsidP="00565EE5">
      <w:pPr>
        <w:pStyle w:val="Heading2"/>
      </w:pPr>
      <w:r>
        <w:t>Exiting NSU Email Address:</w:t>
      </w:r>
      <w:r w:rsidR="00764AF1">
        <w:t xml:space="preserve"> </w:t>
      </w:r>
      <w:sdt>
        <w:sdtPr>
          <w:id w:val="-1396513648"/>
          <w:placeholder>
            <w:docPart w:val="9E859DC2227445D0B00E9F1EC7BB222F"/>
          </w:placeholder>
          <w:showingPlcHdr/>
        </w:sdtPr>
        <w:sdtEndPr/>
        <w:sdtContent>
          <w:r w:rsidR="00764AF1" w:rsidRPr="00764AF1">
            <w:rPr>
              <w:rStyle w:val="PlaceholderText"/>
              <w:b w:val="0"/>
              <w:sz w:val="24"/>
            </w:rPr>
            <w:t>Click here to enter text.</w:t>
          </w:r>
        </w:sdtContent>
      </w:sdt>
    </w:p>
    <w:p w:rsidR="00565EE5" w:rsidRPr="007918F2" w:rsidRDefault="00922163" w:rsidP="00565EE5">
      <w:pPr>
        <w:pStyle w:val="Heading2"/>
      </w:pPr>
      <w:r w:rsidRPr="007918F2">
        <w:t>Requested Date:</w:t>
      </w:r>
      <w:r w:rsidR="00565EE5" w:rsidRPr="007918F2">
        <w:t xml:space="preserve">  </w:t>
      </w:r>
      <w:sdt>
        <w:sdtPr>
          <w:alias w:val="Todaydate"/>
          <w:tag w:val="Todaydate"/>
          <w:id w:val="981349825"/>
          <w:lock w:val="sdtLocked"/>
          <w:placeholder>
            <w:docPart w:val="08710F913CFA4A5EACC83FCD834CA7C1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565EE5" w:rsidRPr="00764AF1">
            <w:rPr>
              <w:rStyle w:val="PlaceholderText"/>
              <w:b w:val="0"/>
              <w:sz w:val="24"/>
            </w:rPr>
            <w:t>Click here to enter a date.</w:t>
          </w:r>
        </w:sdtContent>
      </w:sdt>
    </w:p>
    <w:p w:rsidR="007F018C" w:rsidRPr="007918F2" w:rsidRDefault="00565EE5" w:rsidP="007F018C">
      <w:pPr>
        <w:pStyle w:val="Heading3"/>
        <w:rPr>
          <w:sz w:val="26"/>
          <w:szCs w:val="26"/>
        </w:rPr>
      </w:pPr>
      <w:r w:rsidRPr="007918F2">
        <w:rPr>
          <w:sz w:val="26"/>
          <w:szCs w:val="26"/>
        </w:rPr>
        <w:t xml:space="preserve">Signature by </w:t>
      </w:r>
      <w:r w:rsidR="007F018C" w:rsidRPr="007918F2">
        <w:rPr>
          <w:sz w:val="26"/>
          <w:szCs w:val="26"/>
        </w:rPr>
        <w:t>Requestor:</w:t>
      </w:r>
    </w:p>
    <w:p w:rsidR="00855161" w:rsidRPr="007918F2" w:rsidRDefault="00565EE5" w:rsidP="00855161">
      <w:pPr>
        <w:pStyle w:val="Heading3"/>
        <w:rPr>
          <w:sz w:val="26"/>
          <w:szCs w:val="26"/>
        </w:rPr>
      </w:pPr>
      <w:r w:rsidRPr="007918F2">
        <w:rPr>
          <w:sz w:val="26"/>
          <w:szCs w:val="26"/>
          <w:u w:val="single"/>
        </w:rPr>
        <w:t xml:space="preserve">Signature by </w:t>
      </w:r>
      <w:r w:rsidR="007F018C" w:rsidRPr="007918F2">
        <w:rPr>
          <w:sz w:val="26"/>
          <w:szCs w:val="26"/>
          <w:u w:val="single"/>
        </w:rPr>
        <w:t>Chairman /Director /Head of Department:</w:t>
      </w:r>
    </w:p>
    <w:p w:rsidR="00855161" w:rsidRDefault="00855161" w:rsidP="00855161"/>
    <w:p w:rsidR="005A77A5" w:rsidRDefault="005A77A5" w:rsidP="005A77A5">
      <w:pPr>
        <w:pStyle w:val="Heading2"/>
      </w:pPr>
      <w:r>
        <w:t>IT Part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1312"/>
        <w:gridCol w:w="3424"/>
      </w:tblGrid>
      <w:tr w:rsidR="005A77A5" w:rsidTr="008B292D">
        <w:trPr>
          <w:trHeight w:val="568"/>
        </w:trPr>
        <w:tc>
          <w:tcPr>
            <w:tcW w:w="2368" w:type="dxa"/>
          </w:tcPr>
          <w:p w:rsidR="005A77A5" w:rsidRPr="005A77A5" w:rsidRDefault="005A77A5" w:rsidP="00855161">
            <w:pPr>
              <w:rPr>
                <w:b/>
              </w:rPr>
            </w:pPr>
            <w:r w:rsidRPr="005A77A5">
              <w:rPr>
                <w:b/>
              </w:rPr>
              <w:t>Create/Updated By:</w:t>
            </w:r>
          </w:p>
        </w:tc>
        <w:tc>
          <w:tcPr>
            <w:tcW w:w="2368" w:type="dxa"/>
          </w:tcPr>
          <w:p w:rsidR="005A77A5" w:rsidRDefault="005A77A5" w:rsidP="00855161"/>
          <w:p w:rsidR="005A77A5" w:rsidRDefault="005A77A5" w:rsidP="00855161"/>
        </w:tc>
        <w:tc>
          <w:tcPr>
            <w:tcW w:w="1312" w:type="dxa"/>
          </w:tcPr>
          <w:p w:rsidR="005A77A5" w:rsidRPr="005A77A5" w:rsidRDefault="008B292D" w:rsidP="008B292D">
            <w:pPr>
              <w:rPr>
                <w:b/>
              </w:rPr>
            </w:pPr>
            <w:r>
              <w:rPr>
                <w:b/>
              </w:rPr>
              <w:t>New Email Account:</w:t>
            </w:r>
          </w:p>
        </w:tc>
        <w:tc>
          <w:tcPr>
            <w:tcW w:w="3424" w:type="dxa"/>
          </w:tcPr>
          <w:p w:rsidR="005A77A5" w:rsidRDefault="005A77A5" w:rsidP="00855161"/>
        </w:tc>
      </w:tr>
      <w:tr w:rsidR="005A77A5" w:rsidTr="008B292D">
        <w:trPr>
          <w:trHeight w:val="601"/>
        </w:trPr>
        <w:tc>
          <w:tcPr>
            <w:tcW w:w="2368" w:type="dxa"/>
          </w:tcPr>
          <w:p w:rsidR="005A77A5" w:rsidRPr="005A77A5" w:rsidRDefault="005A77A5" w:rsidP="00855161">
            <w:pPr>
              <w:rPr>
                <w:b/>
              </w:rPr>
            </w:pPr>
            <w:r w:rsidRPr="005A77A5">
              <w:rPr>
                <w:b/>
              </w:rPr>
              <w:t>Date:</w:t>
            </w:r>
          </w:p>
        </w:tc>
        <w:tc>
          <w:tcPr>
            <w:tcW w:w="2368" w:type="dxa"/>
          </w:tcPr>
          <w:p w:rsidR="005A77A5" w:rsidRDefault="005A77A5" w:rsidP="00855161"/>
          <w:p w:rsidR="005A77A5" w:rsidRDefault="005A77A5" w:rsidP="00855161"/>
        </w:tc>
        <w:tc>
          <w:tcPr>
            <w:tcW w:w="1312" w:type="dxa"/>
          </w:tcPr>
          <w:p w:rsidR="005A77A5" w:rsidRPr="005A77A5" w:rsidRDefault="008B292D" w:rsidP="00855161">
            <w:pPr>
              <w:rPr>
                <w:b/>
              </w:rPr>
            </w:pPr>
            <w:r>
              <w:rPr>
                <w:b/>
              </w:rPr>
              <w:t>Groups:</w:t>
            </w:r>
          </w:p>
        </w:tc>
        <w:tc>
          <w:tcPr>
            <w:tcW w:w="3424" w:type="dxa"/>
          </w:tcPr>
          <w:p w:rsidR="005A77A5" w:rsidRDefault="005A77A5" w:rsidP="00855161"/>
        </w:tc>
      </w:tr>
    </w:tbl>
    <w:p w:rsidR="00855161" w:rsidRPr="00855161" w:rsidRDefault="00855161" w:rsidP="003372C1"/>
    <w:sectPr w:rsidR="00855161" w:rsidRPr="00855161" w:rsidSect="007F01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67"/>
    <w:rsid w:val="0001790B"/>
    <w:rsid w:val="0016087A"/>
    <w:rsid w:val="00202F40"/>
    <w:rsid w:val="00303E30"/>
    <w:rsid w:val="00322060"/>
    <w:rsid w:val="00327E67"/>
    <w:rsid w:val="003372C1"/>
    <w:rsid w:val="00481454"/>
    <w:rsid w:val="004A79C6"/>
    <w:rsid w:val="004C4530"/>
    <w:rsid w:val="00500E83"/>
    <w:rsid w:val="00537CCE"/>
    <w:rsid w:val="00565EE5"/>
    <w:rsid w:val="005A77A5"/>
    <w:rsid w:val="00683DB9"/>
    <w:rsid w:val="00764AF1"/>
    <w:rsid w:val="007918F2"/>
    <w:rsid w:val="007F018C"/>
    <w:rsid w:val="00855161"/>
    <w:rsid w:val="008B292D"/>
    <w:rsid w:val="009038BC"/>
    <w:rsid w:val="00917852"/>
    <w:rsid w:val="00922163"/>
    <w:rsid w:val="009C4CE6"/>
    <w:rsid w:val="00A01E49"/>
    <w:rsid w:val="00AA51F5"/>
    <w:rsid w:val="00B311A3"/>
    <w:rsid w:val="00D52138"/>
    <w:rsid w:val="00DB4C0D"/>
    <w:rsid w:val="00F6190A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F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F018C"/>
    <w:rPr>
      <w:color w:val="808080"/>
    </w:rPr>
  </w:style>
  <w:style w:type="table" w:styleId="TableGrid">
    <w:name w:val="Table Grid"/>
    <w:basedOn w:val="TableNormal"/>
    <w:uiPriority w:val="59"/>
    <w:rsid w:val="005A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F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F018C"/>
    <w:rPr>
      <w:color w:val="808080"/>
    </w:rPr>
  </w:style>
  <w:style w:type="table" w:styleId="TableGrid">
    <w:name w:val="Table Grid"/>
    <w:basedOn w:val="TableNormal"/>
    <w:uiPriority w:val="59"/>
    <w:rsid w:val="005A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khan.abdur@northsouth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abdur.khan@northsouth.ed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Firstname.Lastname@northsout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n.rahim@northsouth.edu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mailto:rahim.khan@northstou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.%20Faisal%20Mamun\Documents\NSU%20Email%20Account%20Form_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2FBE04D884B42A1AB9C784B18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4913-E3CC-40C7-AE50-E79331F6F942}"/>
      </w:docPartPr>
      <w:docPartBody>
        <w:p w:rsidR="00000000" w:rsidRDefault="00E859AF">
          <w:pPr>
            <w:pStyle w:val="EF02FBE04D884B42A1AB9C784B185923"/>
          </w:pPr>
          <w:r w:rsidRPr="008B292D">
            <w:rPr>
              <w:rStyle w:val="PlaceholderText"/>
              <w:sz w:val="24"/>
            </w:rPr>
            <w:t>enter full name.</w:t>
          </w:r>
        </w:p>
      </w:docPartBody>
    </w:docPart>
    <w:docPart>
      <w:docPartPr>
        <w:name w:val="F75124FC819147F5AA8D0FD9B26E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3E81-52B1-40CB-A74C-87FC6C38A483}"/>
      </w:docPartPr>
      <w:docPartBody>
        <w:p w:rsidR="00000000" w:rsidRDefault="00E859AF">
          <w:pPr>
            <w:pStyle w:val="F75124FC819147F5AA8D0FD9B26E7E60"/>
          </w:pPr>
          <w:r w:rsidRPr="008B292D">
            <w:rPr>
              <w:rStyle w:val="PlaceholderText"/>
              <w:sz w:val="24"/>
            </w:rPr>
            <w:t xml:space="preserve">enter </w:t>
          </w:r>
          <w:r>
            <w:rPr>
              <w:rStyle w:val="PlaceholderText"/>
              <w:sz w:val="24"/>
            </w:rPr>
            <w:t>employee ID</w:t>
          </w:r>
          <w:r w:rsidRPr="0094610C">
            <w:rPr>
              <w:rStyle w:val="PlaceholderText"/>
            </w:rPr>
            <w:t>.</w:t>
          </w:r>
        </w:p>
      </w:docPartBody>
    </w:docPart>
    <w:docPart>
      <w:docPartPr>
        <w:name w:val="9DCB65A293D74D8583CF56BB5724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DFAB-50C5-4C5B-868F-F236A17C51B8}"/>
      </w:docPartPr>
      <w:docPartBody>
        <w:p w:rsidR="00000000" w:rsidRDefault="00E859AF">
          <w:pPr>
            <w:pStyle w:val="9DCB65A293D74D8583CF56BB572450EE"/>
          </w:pPr>
          <w:r w:rsidRPr="008B292D">
            <w:rPr>
              <w:rStyle w:val="PlaceholderText"/>
              <w:sz w:val="24"/>
            </w:rPr>
            <w:t xml:space="preserve">enter </w:t>
          </w:r>
          <w:r>
            <w:rPr>
              <w:rStyle w:val="PlaceholderText"/>
              <w:sz w:val="24"/>
            </w:rPr>
            <w:t>your designation</w:t>
          </w:r>
          <w:r w:rsidRPr="008B292D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DD906B8A15E740329D7F878FEC6A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3E9F-B686-45F7-A498-0F3D2DB02AF2}"/>
      </w:docPartPr>
      <w:docPartBody>
        <w:p w:rsidR="00000000" w:rsidRDefault="00E859AF">
          <w:pPr>
            <w:pStyle w:val="DD906B8A15E740329D7F878FEC6A7DB6"/>
          </w:pPr>
          <w:r w:rsidRPr="00A01E49">
            <w:rPr>
              <w:rStyle w:val="PlaceholderText"/>
              <w:sz w:val="24"/>
            </w:rPr>
            <w:t xml:space="preserve">enter </w:t>
          </w:r>
          <w:r>
            <w:rPr>
              <w:rStyle w:val="PlaceholderText"/>
              <w:sz w:val="24"/>
            </w:rPr>
            <w:t>department</w:t>
          </w:r>
          <w:r w:rsidRPr="00A01E49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1E6645EF61AB4F8FAA46707E6C48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C4C1-3C22-4EDC-B1E8-52906AF685AD}"/>
      </w:docPartPr>
      <w:docPartBody>
        <w:p w:rsidR="00000000" w:rsidRDefault="00E859AF">
          <w:pPr>
            <w:pStyle w:val="1E6645EF61AB4F8FAA46707E6C481C1A"/>
          </w:pPr>
          <w:r w:rsidRPr="00764AF1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5550F8387E649AA92A4D3C9D9D1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88CF-937C-4CC1-962A-1047554C2AFA}"/>
      </w:docPartPr>
      <w:docPartBody>
        <w:p w:rsidR="00000000" w:rsidRDefault="00E859AF">
          <w:pPr>
            <w:pStyle w:val="D5550F8387E649AA92A4D3C9D9D1D37E"/>
          </w:pPr>
          <w:r w:rsidRPr="00764AF1">
            <w:rPr>
              <w:rStyle w:val="PlaceholderText"/>
              <w:sz w:val="24"/>
            </w:rPr>
            <w:t xml:space="preserve">Click here to enter </w:t>
          </w:r>
          <w:r>
            <w:rPr>
              <w:rStyle w:val="PlaceholderText"/>
              <w:sz w:val="24"/>
            </w:rPr>
            <w:t>mobile number</w:t>
          </w:r>
        </w:p>
      </w:docPartBody>
    </w:docPart>
    <w:docPart>
      <w:docPartPr>
        <w:name w:val="9D054B62DBF649F2829C6ED67AE9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1F93-C2D2-4BF6-851B-5FA44957CF4A}"/>
      </w:docPartPr>
      <w:docPartBody>
        <w:p w:rsidR="00000000" w:rsidRDefault="00E859AF">
          <w:pPr>
            <w:pStyle w:val="9D054B62DBF649F2829C6ED67AE98C87"/>
          </w:pPr>
          <w:r w:rsidRPr="00764AF1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056495E7571B44BF90D709EDD25B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E517-96A1-4417-BD92-8B3281C10BF1}"/>
      </w:docPartPr>
      <w:docPartBody>
        <w:p w:rsidR="00000000" w:rsidRDefault="00E859AF">
          <w:pPr>
            <w:pStyle w:val="056495E7571B44BF90D709EDD25B916F"/>
          </w:pPr>
          <w:r w:rsidRPr="00764AF1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9E859DC2227445D0B00E9F1EC7BB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869D-7634-4305-AD94-3D8171C9542A}"/>
      </w:docPartPr>
      <w:docPartBody>
        <w:p w:rsidR="00000000" w:rsidRDefault="00E859AF">
          <w:pPr>
            <w:pStyle w:val="9E859DC2227445D0B00E9F1EC7BB222F"/>
          </w:pPr>
          <w:r w:rsidRPr="00764AF1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08710F913CFA4A5EACC83FCD834C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B0FC-B7B4-4EB2-AB9E-F82D882DBC5A}"/>
      </w:docPartPr>
      <w:docPartBody>
        <w:p w:rsidR="00000000" w:rsidRDefault="00E859AF">
          <w:pPr>
            <w:pStyle w:val="08710F913CFA4A5EACC83FCD834CA7C1"/>
          </w:pPr>
          <w:r w:rsidRPr="00764AF1">
            <w:rPr>
              <w:rStyle w:val="PlaceholderText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02FBE04D884B42A1AB9C784B185923">
    <w:name w:val="EF02FBE04D884B42A1AB9C784B185923"/>
  </w:style>
  <w:style w:type="paragraph" w:customStyle="1" w:styleId="F75124FC819147F5AA8D0FD9B26E7E60">
    <w:name w:val="F75124FC819147F5AA8D0FD9B26E7E60"/>
  </w:style>
  <w:style w:type="paragraph" w:customStyle="1" w:styleId="9DCB65A293D74D8583CF56BB572450EE">
    <w:name w:val="9DCB65A293D74D8583CF56BB572450EE"/>
  </w:style>
  <w:style w:type="paragraph" w:customStyle="1" w:styleId="DD906B8A15E740329D7F878FEC6A7DB6">
    <w:name w:val="DD906B8A15E740329D7F878FEC6A7DB6"/>
  </w:style>
  <w:style w:type="paragraph" w:customStyle="1" w:styleId="1E6645EF61AB4F8FAA46707E6C481C1A">
    <w:name w:val="1E6645EF61AB4F8FAA46707E6C481C1A"/>
  </w:style>
  <w:style w:type="paragraph" w:customStyle="1" w:styleId="D5550F8387E649AA92A4D3C9D9D1D37E">
    <w:name w:val="D5550F8387E649AA92A4D3C9D9D1D37E"/>
  </w:style>
  <w:style w:type="paragraph" w:customStyle="1" w:styleId="9D054B62DBF649F2829C6ED67AE98C87">
    <w:name w:val="9D054B62DBF649F2829C6ED67AE98C87"/>
  </w:style>
  <w:style w:type="paragraph" w:customStyle="1" w:styleId="056495E7571B44BF90D709EDD25B916F">
    <w:name w:val="056495E7571B44BF90D709EDD25B916F"/>
  </w:style>
  <w:style w:type="paragraph" w:customStyle="1" w:styleId="9E859DC2227445D0B00E9F1EC7BB222F">
    <w:name w:val="9E859DC2227445D0B00E9F1EC7BB222F"/>
  </w:style>
  <w:style w:type="paragraph" w:customStyle="1" w:styleId="08710F913CFA4A5EACC83FCD834CA7C1">
    <w:name w:val="08710F913CFA4A5EACC83FCD834CA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02FBE04D884B42A1AB9C784B185923">
    <w:name w:val="EF02FBE04D884B42A1AB9C784B185923"/>
  </w:style>
  <w:style w:type="paragraph" w:customStyle="1" w:styleId="F75124FC819147F5AA8D0FD9B26E7E60">
    <w:name w:val="F75124FC819147F5AA8D0FD9B26E7E60"/>
  </w:style>
  <w:style w:type="paragraph" w:customStyle="1" w:styleId="9DCB65A293D74D8583CF56BB572450EE">
    <w:name w:val="9DCB65A293D74D8583CF56BB572450EE"/>
  </w:style>
  <w:style w:type="paragraph" w:customStyle="1" w:styleId="DD906B8A15E740329D7F878FEC6A7DB6">
    <w:name w:val="DD906B8A15E740329D7F878FEC6A7DB6"/>
  </w:style>
  <w:style w:type="paragraph" w:customStyle="1" w:styleId="1E6645EF61AB4F8FAA46707E6C481C1A">
    <w:name w:val="1E6645EF61AB4F8FAA46707E6C481C1A"/>
  </w:style>
  <w:style w:type="paragraph" w:customStyle="1" w:styleId="D5550F8387E649AA92A4D3C9D9D1D37E">
    <w:name w:val="D5550F8387E649AA92A4D3C9D9D1D37E"/>
  </w:style>
  <w:style w:type="paragraph" w:customStyle="1" w:styleId="9D054B62DBF649F2829C6ED67AE98C87">
    <w:name w:val="9D054B62DBF649F2829C6ED67AE98C87"/>
  </w:style>
  <w:style w:type="paragraph" w:customStyle="1" w:styleId="056495E7571B44BF90D709EDD25B916F">
    <w:name w:val="056495E7571B44BF90D709EDD25B916F"/>
  </w:style>
  <w:style w:type="paragraph" w:customStyle="1" w:styleId="9E859DC2227445D0B00E9F1EC7BB222F">
    <w:name w:val="9E859DC2227445D0B00E9F1EC7BB222F"/>
  </w:style>
  <w:style w:type="paragraph" w:customStyle="1" w:styleId="08710F913CFA4A5EACC83FCD834CA7C1">
    <w:name w:val="08710F913CFA4A5EACC83FCD834CA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FEBE-4C6C-4127-9E52-AE2DA92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NSU Email Account Form_v2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 Faisal Mamun</dc:creator>
  <cp:lastModifiedBy>S.M. Faisal Mamun</cp:lastModifiedBy>
  <cp:revision>1</cp:revision>
  <dcterms:created xsi:type="dcterms:W3CDTF">2018-04-24T03:50:00Z</dcterms:created>
  <dcterms:modified xsi:type="dcterms:W3CDTF">2018-04-24T03:51:00Z</dcterms:modified>
</cp:coreProperties>
</file>