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/>
          <w:bCs/>
          <w:color w:val="4F81BD" w:themeColor="accent1"/>
          <w:spacing w:val="0"/>
          <w:kern w:val="0"/>
          <w:sz w:val="72"/>
          <w:szCs w:val="22"/>
        </w:rPr>
        <w:id w:val="446977087"/>
        <w:lock w:val="contentLocked"/>
        <w:placeholder>
          <w:docPart w:val="0FB47864171440D08BC262F55B72EB30"/>
        </w:placeholder>
        <w:group/>
      </w:sdtPr>
      <w:sdtEndPr>
        <w:rPr>
          <w:b w:val="0"/>
          <w:bCs w:val="0"/>
          <w:color w:val="auto"/>
          <w:sz w:val="26"/>
          <w:szCs w:val="26"/>
        </w:rPr>
      </w:sdtEndPr>
      <w:sdtContent>
        <w:p w:rsidR="00922163" w:rsidRDefault="00922163" w:rsidP="00922163">
          <w:pPr>
            <w:pStyle w:val="Title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 wp14:anchorId="75F863C3" wp14:editId="551820D5">
                <wp:extent cx="630021" cy="7429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su_logo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610" cy="746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72"/>
            </w:rPr>
            <w:t xml:space="preserve">  </w:t>
          </w:r>
          <w:r w:rsidRPr="00922163">
            <w:t>North South University</w:t>
          </w:r>
        </w:p>
        <w:p w:rsidR="007F018C" w:rsidRPr="00500E83" w:rsidRDefault="00683DB9" w:rsidP="00500E83">
          <w:pPr>
            <w:pStyle w:val="Title"/>
            <w:jc w:val="right"/>
            <w:rPr>
              <w:sz w:val="40"/>
            </w:rPr>
            <w:sectPr w:rsidR="007F018C" w:rsidRPr="00500E83" w:rsidSect="005A77A5">
              <w:pgSz w:w="12240" w:h="15840"/>
              <w:pgMar w:top="864" w:right="1008" w:bottom="720" w:left="1440" w:header="720" w:footer="720" w:gutter="0"/>
              <w:cols w:space="720"/>
              <w:docGrid w:linePitch="360"/>
            </w:sectPr>
          </w:pPr>
          <w:r w:rsidRPr="00922163">
            <w:rPr>
              <w:sz w:val="40"/>
            </w:rPr>
            <w:t xml:space="preserve">SIMS Account </w:t>
          </w:r>
          <w:bookmarkStart w:id="0" w:name="_GoBack"/>
          <w:bookmarkEnd w:id="0"/>
          <w:r w:rsidRPr="00922163">
            <w:rPr>
              <w:sz w:val="40"/>
            </w:rPr>
            <w:t>Form</w:t>
          </w:r>
        </w:p>
        <w:p w:rsidR="009038BC" w:rsidRDefault="009038BC" w:rsidP="00922163">
          <w:pPr>
            <w:pStyle w:val="Heading2"/>
          </w:pPr>
          <w:r>
            <w:t xml:space="preserve">Request </w:t>
          </w:r>
          <w:r w:rsidR="00922163">
            <w:t xml:space="preserve">for: </w:t>
          </w:r>
          <w:r w:rsidR="007F018C">
            <w:t xml:space="preserve">                            </w:t>
          </w:r>
          <w:r w:rsidR="007F018C">
            <w:rPr>
              <w:b w:val="0"/>
              <w:bCs w:val="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08pt;height:22.5pt" o:ole="">
                <v:imagedata r:id="rId6" o:title=""/>
              </v:shape>
              <w:control r:id="rId7" w:name="OptionButton1" w:shapeid="_x0000_i1029"/>
            </w:object>
          </w:r>
          <w:r w:rsidR="007F018C">
            <w:rPr>
              <w:b w:val="0"/>
              <w:bCs w:val="0"/>
            </w:rPr>
            <w:object w:dxaOrig="1440" w:dyaOrig="1440">
              <v:shape id="_x0000_i1031" type="#_x0000_t75" style="width:108pt;height:22.5pt" o:ole="">
                <v:imagedata r:id="rId8" o:title=""/>
              </v:shape>
              <w:control r:id="rId9" w:name="OptionButton2" w:shapeid="_x0000_i1031"/>
            </w:object>
          </w:r>
        </w:p>
        <w:p w:rsidR="007F018C" w:rsidRDefault="007F018C" w:rsidP="00922163">
          <w:pPr>
            <w:pStyle w:val="Heading2"/>
            <w:sectPr w:rsidR="007F018C" w:rsidSect="007F018C">
              <w:type w:val="continuous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B311A3" w:rsidRPr="007918F2" w:rsidRDefault="00922163" w:rsidP="00922163">
          <w:pPr>
            <w:pStyle w:val="Heading2"/>
          </w:pPr>
          <w:r w:rsidRPr="007918F2">
            <w:t>Full Name:</w:t>
          </w:r>
          <w:r w:rsidR="007F018C" w:rsidRPr="007918F2">
            <w:t xml:space="preserve">      </w:t>
          </w:r>
          <w:sdt>
            <w:sdtPr>
              <w:id w:val="1747611098"/>
              <w:placeholder>
                <w:docPart w:val="2DA6778BB7AA4E15B2FA73048EE1AD19"/>
              </w:placeholder>
              <w:showingPlcHdr/>
            </w:sdtPr>
            <w:sdtEndPr/>
            <w:sdtContent>
              <w:r w:rsidR="00B311A3" w:rsidRPr="00500E83">
                <w:rPr>
                  <w:b w:val="0"/>
                </w:rPr>
                <w:t>E</w:t>
              </w:r>
              <w:r w:rsidR="00855161" w:rsidRPr="00500E83">
                <w:rPr>
                  <w:rStyle w:val="PlaceholderText"/>
                  <w:b w:val="0"/>
                </w:rPr>
                <w:t>nter your name.</w:t>
              </w:r>
            </w:sdtContent>
          </w:sdt>
          <w:r w:rsidR="00B311A3" w:rsidRPr="007918F2">
            <w:t xml:space="preserve">   Initial (</w:t>
          </w:r>
          <w:r w:rsidR="00B311A3" w:rsidRPr="007918F2">
            <w:rPr>
              <w:sz w:val="18"/>
            </w:rPr>
            <w:t>for faculty only</w:t>
          </w:r>
          <w:r w:rsidR="00B311A3" w:rsidRPr="007918F2">
            <w:t xml:space="preserve">): </w:t>
          </w:r>
          <w:sdt>
            <w:sdtPr>
              <w:id w:val="1550490978"/>
              <w:placeholder>
                <w:docPart w:val="F7E0B1C557394D84AD2E2AD5EA7EFB73"/>
              </w:placeholder>
              <w:showingPlcHdr/>
            </w:sdtPr>
            <w:sdtEndPr/>
            <w:sdtContent>
              <w:r w:rsidR="00B311A3" w:rsidRPr="00AA51F5">
                <w:rPr>
                  <w:b w:val="0"/>
                  <w:sz w:val="24"/>
                </w:rPr>
                <w:t>E</w:t>
              </w:r>
              <w:r w:rsidR="00B311A3" w:rsidRPr="00AA51F5">
                <w:rPr>
                  <w:rStyle w:val="PlaceholderText"/>
                  <w:b w:val="0"/>
                  <w:sz w:val="24"/>
                </w:rPr>
                <w:t>nter Initial</w:t>
              </w:r>
            </w:sdtContent>
          </w:sdt>
        </w:p>
        <w:p w:rsidR="00922163" w:rsidRPr="007918F2" w:rsidRDefault="00922163" w:rsidP="00922163">
          <w:pPr>
            <w:pStyle w:val="Heading2"/>
          </w:pPr>
          <w:r w:rsidRPr="007918F2">
            <w:t>Designation:</w:t>
          </w:r>
          <w:r w:rsidR="007F018C" w:rsidRPr="007918F2">
            <w:t xml:space="preserve">   </w:t>
          </w:r>
          <w:sdt>
            <w:sdtPr>
              <w:id w:val="531317422"/>
              <w:placeholder>
                <w:docPart w:val="45C2183D512E4EB2AA278A95643E90A5"/>
              </w:placeholder>
              <w:showingPlcHdr/>
            </w:sdtPr>
            <w:sdtEndPr/>
            <w:sdtContent>
              <w:r w:rsidR="00B311A3" w:rsidRPr="00500E83">
                <w:rPr>
                  <w:rStyle w:val="PlaceholderText"/>
                  <w:b w:val="0"/>
                </w:rPr>
                <w:t>E</w:t>
              </w:r>
              <w:r w:rsidR="007F018C" w:rsidRPr="00500E83">
                <w:rPr>
                  <w:rStyle w:val="PlaceholderText"/>
                  <w:b w:val="0"/>
                </w:rPr>
                <w:t>nter your designation.</w:t>
              </w:r>
            </w:sdtContent>
          </w:sdt>
        </w:p>
        <w:p w:rsidR="00922163" w:rsidRPr="007918F2" w:rsidRDefault="00922163" w:rsidP="00922163">
          <w:pPr>
            <w:pStyle w:val="Heading2"/>
          </w:pPr>
          <w:r w:rsidRPr="007918F2">
            <w:t>Department:</w:t>
          </w:r>
          <w:r w:rsidR="007F018C" w:rsidRPr="007918F2">
            <w:t xml:space="preserve">   </w:t>
          </w:r>
          <w:sdt>
            <w:sdtPr>
              <w:id w:val="-1883782205"/>
              <w:placeholder>
                <w:docPart w:val="40A1F2B9CC0D46378814B4B5FBD8E132"/>
              </w:placeholder>
              <w:showingPlcHdr/>
            </w:sdtPr>
            <w:sdtEndPr/>
            <w:sdtContent>
              <w:r w:rsidR="00B311A3" w:rsidRPr="00500E83">
                <w:rPr>
                  <w:rStyle w:val="PlaceholderText"/>
                  <w:b w:val="0"/>
                </w:rPr>
                <w:t>E</w:t>
              </w:r>
              <w:r w:rsidR="00D52138" w:rsidRPr="00500E83">
                <w:rPr>
                  <w:rStyle w:val="PlaceholderText"/>
                  <w:b w:val="0"/>
                </w:rPr>
                <w:t>nter your department name.</w:t>
              </w:r>
            </w:sdtContent>
          </w:sdt>
        </w:p>
        <w:p w:rsidR="00922163" w:rsidRPr="007918F2" w:rsidRDefault="00922163" w:rsidP="00922163">
          <w:pPr>
            <w:pStyle w:val="Heading2"/>
          </w:pPr>
          <w:r w:rsidRPr="007918F2">
            <w:t>Employee ID:</w:t>
          </w:r>
          <w:r w:rsidR="00D52138" w:rsidRPr="007918F2">
            <w:t xml:space="preserve">   </w:t>
          </w:r>
          <w:sdt>
            <w:sdtPr>
              <w:id w:val="-1842153864"/>
              <w:placeholder>
                <w:docPart w:val="F33181D37AC74A23AA2135E53667E315"/>
              </w:placeholder>
              <w:showingPlcHdr/>
            </w:sdtPr>
            <w:sdtEndPr/>
            <w:sdtContent>
              <w:r w:rsidR="00B311A3" w:rsidRPr="00500E83">
                <w:rPr>
                  <w:rStyle w:val="PlaceholderText"/>
                  <w:b w:val="0"/>
                </w:rPr>
                <w:t xml:space="preserve">Enter your </w:t>
              </w:r>
              <w:r w:rsidR="00D52138" w:rsidRPr="00500E83">
                <w:rPr>
                  <w:rStyle w:val="PlaceholderText"/>
                  <w:b w:val="0"/>
                </w:rPr>
                <w:t>employee ID number</w:t>
              </w:r>
            </w:sdtContent>
          </w:sdt>
        </w:p>
        <w:p w:rsidR="00922163" w:rsidRPr="007918F2" w:rsidRDefault="00922163" w:rsidP="00922163">
          <w:pPr>
            <w:pStyle w:val="Heading2"/>
          </w:pPr>
          <w:r w:rsidRPr="007918F2">
            <w:t>Mobile:</w:t>
          </w:r>
          <w:r w:rsidR="00D52138" w:rsidRPr="007918F2">
            <w:t xml:space="preserve">               </w:t>
          </w:r>
          <w:sdt>
            <w:sdtPr>
              <w:id w:val="93531423"/>
              <w:placeholder>
                <w:docPart w:val="FA8B5FC0F78D4A1DB0F7654204888EA9"/>
              </w:placeholder>
              <w:showingPlcHdr/>
            </w:sdtPr>
            <w:sdtEndPr/>
            <w:sdtContent>
              <w:r w:rsidR="00B311A3" w:rsidRPr="00500E83">
                <w:rPr>
                  <w:b w:val="0"/>
                </w:rPr>
                <w:t>E</w:t>
              </w:r>
              <w:r w:rsidR="00D52138" w:rsidRPr="00500E83">
                <w:rPr>
                  <w:rStyle w:val="PlaceholderText"/>
                  <w:b w:val="0"/>
                </w:rPr>
                <w:t>nter mobile number.</w:t>
              </w:r>
            </w:sdtContent>
          </w:sdt>
          <w:r w:rsidR="00D52138" w:rsidRPr="007918F2">
            <w:t xml:space="preserve"> </w:t>
          </w:r>
        </w:p>
        <w:p w:rsidR="00922163" w:rsidRPr="007918F2" w:rsidRDefault="00922163" w:rsidP="00922163">
          <w:pPr>
            <w:pStyle w:val="Heading2"/>
          </w:pPr>
          <w:r w:rsidRPr="007918F2">
            <w:t>Email:</w:t>
          </w:r>
          <w:r w:rsidR="00D52138" w:rsidRPr="007918F2">
            <w:t xml:space="preserve">                  </w:t>
          </w:r>
          <w:sdt>
            <w:sdtPr>
              <w:id w:val="1859621317"/>
              <w:placeholder>
                <w:docPart w:val="CC9B76312671448CBB56BC4BC9F959AA"/>
              </w:placeholder>
              <w:showingPlcHdr/>
            </w:sdtPr>
            <w:sdtEndPr>
              <w:rPr>
                <w:b w:val="0"/>
              </w:rPr>
            </w:sdtEndPr>
            <w:sdtContent>
              <w:r w:rsidR="00D52138" w:rsidRPr="00500E83">
                <w:rPr>
                  <w:rStyle w:val="PlaceholderText"/>
                  <w:b w:val="0"/>
                </w:rPr>
                <w:t>Click here to enter email address.</w:t>
              </w:r>
            </w:sdtContent>
          </w:sdt>
        </w:p>
        <w:p w:rsidR="00D52138" w:rsidRPr="007918F2" w:rsidRDefault="00922163" w:rsidP="00922163">
          <w:pPr>
            <w:pStyle w:val="Heading2"/>
          </w:pPr>
          <w:r w:rsidRPr="007918F2">
            <w:t>Purpose</w:t>
          </w:r>
          <w:r w:rsidR="00565EE5" w:rsidRPr="007918F2">
            <w:t xml:space="preserve"> / Requirement</w:t>
          </w:r>
          <w:r w:rsidRPr="007918F2">
            <w:t>:</w:t>
          </w:r>
          <w:r w:rsidR="00D52138" w:rsidRPr="007918F2">
            <w:t xml:space="preserve">           </w:t>
          </w:r>
        </w:p>
        <w:sdt>
          <w:sdtPr>
            <w:rPr>
              <w:b w:val="0"/>
            </w:rPr>
            <w:id w:val="1363323589"/>
            <w:placeholder>
              <w:docPart w:val="272E2CCF8D314C019534DBAF0E410293"/>
            </w:placeholder>
            <w:showingPlcHdr/>
          </w:sdtPr>
          <w:sdtEndPr/>
          <w:sdtContent>
            <w:p w:rsidR="00FD4D90" w:rsidRPr="00500E83" w:rsidRDefault="00FD4D90" w:rsidP="00565EE5">
              <w:pPr>
                <w:pStyle w:val="Heading2"/>
                <w:rPr>
                  <w:rStyle w:val="PlaceholderText"/>
                  <w:b w:val="0"/>
                </w:rPr>
              </w:pPr>
              <w:r w:rsidRPr="00500E83">
                <w:rPr>
                  <w:rStyle w:val="PlaceholderText"/>
                  <w:b w:val="0"/>
                </w:rPr>
                <w:t xml:space="preserve">Click here to enter text                                                                             </w:t>
              </w:r>
            </w:p>
            <w:p w:rsidR="00565EE5" w:rsidRPr="00AD430C" w:rsidRDefault="00FD4D90" w:rsidP="00565EE5">
              <w:pPr>
                <w:pStyle w:val="Heading2"/>
                <w:rPr>
                  <w:b w:val="0"/>
                  <w:color w:val="808080"/>
                </w:rPr>
              </w:pPr>
              <w:r w:rsidRPr="00500E83">
                <w:rPr>
                  <w:rStyle w:val="PlaceholderText"/>
                  <w:b w:val="0"/>
                </w:rPr>
                <w:t xml:space="preserve">                                                                                                                                                           </w:t>
              </w:r>
            </w:p>
          </w:sdtContent>
        </w:sdt>
        <w:p w:rsidR="00565EE5" w:rsidRPr="007918F2" w:rsidRDefault="00922163" w:rsidP="00565EE5">
          <w:pPr>
            <w:pStyle w:val="Heading2"/>
          </w:pPr>
          <w:r w:rsidRPr="007918F2">
            <w:t>Requested Date:</w:t>
          </w:r>
          <w:r w:rsidR="00565EE5" w:rsidRPr="007918F2">
            <w:t xml:space="preserve">  </w:t>
          </w:r>
          <w:sdt>
            <w:sdtPr>
              <w:alias w:val="Todaydate"/>
              <w:tag w:val="Todaydate"/>
              <w:id w:val="981349825"/>
              <w:lock w:val="sdtLocked"/>
              <w:placeholder>
                <w:docPart w:val="F1E3EE17424747A8BE00183B1E64DFD6"/>
              </w:placeholder>
              <w:showingPlcHdr/>
              <w:date>
                <w:dateFormat w:val="dd-MM-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565EE5" w:rsidRPr="000C0F2D">
                <w:rPr>
                  <w:rStyle w:val="PlaceholderText"/>
                  <w:sz w:val="24"/>
                </w:rPr>
                <w:t>Click here to enter a date.</w:t>
              </w:r>
            </w:sdtContent>
          </w:sdt>
        </w:p>
        <w:p w:rsidR="007F018C" w:rsidRPr="007918F2" w:rsidRDefault="00565EE5" w:rsidP="007F018C">
          <w:pPr>
            <w:pStyle w:val="Heading3"/>
            <w:rPr>
              <w:sz w:val="26"/>
              <w:szCs w:val="26"/>
            </w:rPr>
          </w:pPr>
          <w:r w:rsidRPr="007918F2">
            <w:rPr>
              <w:sz w:val="26"/>
              <w:szCs w:val="26"/>
            </w:rPr>
            <w:t xml:space="preserve">Signature by </w:t>
          </w:r>
          <w:r w:rsidR="007F018C" w:rsidRPr="007918F2">
            <w:rPr>
              <w:sz w:val="26"/>
              <w:szCs w:val="26"/>
            </w:rPr>
            <w:t>Requestor:</w:t>
          </w:r>
        </w:p>
        <w:p w:rsidR="00855161" w:rsidRPr="007918F2" w:rsidRDefault="00565EE5" w:rsidP="00855161">
          <w:pPr>
            <w:pStyle w:val="Heading3"/>
            <w:rPr>
              <w:sz w:val="26"/>
              <w:szCs w:val="26"/>
            </w:rPr>
          </w:pPr>
          <w:r w:rsidRPr="007918F2">
            <w:rPr>
              <w:sz w:val="26"/>
              <w:szCs w:val="26"/>
              <w:u w:val="single"/>
            </w:rPr>
            <w:t xml:space="preserve">Signature by </w:t>
          </w:r>
          <w:r w:rsidR="007F018C" w:rsidRPr="007918F2">
            <w:rPr>
              <w:sz w:val="26"/>
              <w:szCs w:val="26"/>
              <w:u w:val="single"/>
            </w:rPr>
            <w:t>Chairman /Director /Head of Department:</w:t>
          </w:r>
        </w:p>
        <w:p w:rsidR="005A77A5" w:rsidRDefault="005A77A5" w:rsidP="005A77A5">
          <w:pPr>
            <w:pStyle w:val="Heading2"/>
          </w:pPr>
          <w:r>
            <w:t>IT Part Only: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080"/>
            <w:gridCol w:w="2598"/>
            <w:gridCol w:w="2348"/>
            <w:gridCol w:w="2324"/>
          </w:tblGrid>
          <w:tr w:rsidR="005A77A5" w:rsidTr="00AD430C">
            <w:trPr>
              <w:trHeight w:val="568"/>
            </w:trPr>
            <w:tc>
              <w:tcPr>
                <w:tcW w:w="2088" w:type="dxa"/>
              </w:tcPr>
              <w:p w:rsidR="005A77A5" w:rsidRPr="005A77A5" w:rsidRDefault="005A77A5" w:rsidP="00855161">
                <w:pPr>
                  <w:rPr>
                    <w:b/>
                  </w:rPr>
                </w:pPr>
                <w:r w:rsidRPr="005A77A5">
                  <w:rPr>
                    <w:b/>
                  </w:rPr>
                  <w:t>Create/Updated By:</w:t>
                </w:r>
              </w:p>
            </w:tc>
            <w:tc>
              <w:tcPr>
                <w:tcW w:w="2648" w:type="dxa"/>
              </w:tcPr>
              <w:p w:rsidR="005A77A5" w:rsidRDefault="005A77A5" w:rsidP="00855161"/>
              <w:p w:rsidR="005A77A5" w:rsidRDefault="005A77A5" w:rsidP="00855161"/>
            </w:tc>
            <w:tc>
              <w:tcPr>
                <w:tcW w:w="2368" w:type="dxa"/>
              </w:tcPr>
              <w:p w:rsidR="005A77A5" w:rsidRPr="005A77A5" w:rsidRDefault="005A77A5" w:rsidP="00855161">
                <w:pPr>
                  <w:rPr>
                    <w:b/>
                  </w:rPr>
                </w:pPr>
                <w:r w:rsidRPr="005A77A5">
                  <w:rPr>
                    <w:b/>
                  </w:rPr>
                  <w:t>User Name:</w:t>
                </w:r>
              </w:p>
            </w:tc>
            <w:tc>
              <w:tcPr>
                <w:tcW w:w="2368" w:type="dxa"/>
              </w:tcPr>
              <w:p w:rsidR="005A77A5" w:rsidRDefault="005A77A5" w:rsidP="00855161"/>
            </w:tc>
          </w:tr>
          <w:tr w:rsidR="005A77A5" w:rsidTr="00AD430C">
            <w:trPr>
              <w:trHeight w:val="601"/>
            </w:trPr>
            <w:tc>
              <w:tcPr>
                <w:tcW w:w="2088" w:type="dxa"/>
              </w:tcPr>
              <w:p w:rsidR="005A77A5" w:rsidRPr="005A77A5" w:rsidRDefault="005A77A5" w:rsidP="00855161">
                <w:pPr>
                  <w:rPr>
                    <w:b/>
                  </w:rPr>
                </w:pPr>
                <w:r w:rsidRPr="005A77A5">
                  <w:rPr>
                    <w:b/>
                  </w:rPr>
                  <w:t>Date:</w:t>
                </w:r>
              </w:p>
            </w:tc>
            <w:tc>
              <w:tcPr>
                <w:tcW w:w="2648" w:type="dxa"/>
              </w:tcPr>
              <w:p w:rsidR="005A77A5" w:rsidRDefault="005A77A5" w:rsidP="00855161"/>
              <w:p w:rsidR="005A77A5" w:rsidRDefault="005A77A5" w:rsidP="00855161"/>
            </w:tc>
            <w:tc>
              <w:tcPr>
                <w:tcW w:w="2368" w:type="dxa"/>
              </w:tcPr>
              <w:p w:rsidR="005A77A5" w:rsidRPr="005A77A5" w:rsidRDefault="005A77A5" w:rsidP="00855161">
                <w:pPr>
                  <w:rPr>
                    <w:b/>
                  </w:rPr>
                </w:pPr>
                <w:r w:rsidRPr="005A77A5">
                  <w:rPr>
                    <w:b/>
                  </w:rPr>
                  <w:t>Password (temporary):</w:t>
                </w:r>
              </w:p>
            </w:tc>
            <w:tc>
              <w:tcPr>
                <w:tcW w:w="2368" w:type="dxa"/>
              </w:tcPr>
              <w:p w:rsidR="005A77A5" w:rsidRDefault="005A77A5" w:rsidP="00855161"/>
            </w:tc>
          </w:tr>
        </w:tbl>
        <w:p w:rsidR="00922163" w:rsidRPr="00855161" w:rsidRDefault="00D44D27" w:rsidP="00855161"/>
      </w:sdtContent>
    </w:sdt>
    <w:p w:rsidR="00855161" w:rsidRDefault="00855161" w:rsidP="00855161"/>
    <w:p w:rsidR="00855161" w:rsidRPr="00855161" w:rsidRDefault="00855161" w:rsidP="00855161"/>
    <w:sectPr w:rsidR="00855161" w:rsidRPr="00855161" w:rsidSect="007F01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26"/>
    <w:rsid w:val="00013826"/>
    <w:rsid w:val="0001790B"/>
    <w:rsid w:val="000C0F2D"/>
    <w:rsid w:val="001B5704"/>
    <w:rsid w:val="002964EF"/>
    <w:rsid w:val="002F3840"/>
    <w:rsid w:val="00303E30"/>
    <w:rsid w:val="004A79C6"/>
    <w:rsid w:val="004C4530"/>
    <w:rsid w:val="00500E83"/>
    <w:rsid w:val="00537CCE"/>
    <w:rsid w:val="00565EE5"/>
    <w:rsid w:val="005A77A5"/>
    <w:rsid w:val="00683DB9"/>
    <w:rsid w:val="007918F2"/>
    <w:rsid w:val="007F018C"/>
    <w:rsid w:val="00855161"/>
    <w:rsid w:val="009038BC"/>
    <w:rsid w:val="00917852"/>
    <w:rsid w:val="00922163"/>
    <w:rsid w:val="009D5FB7"/>
    <w:rsid w:val="00A20289"/>
    <w:rsid w:val="00AA51F5"/>
    <w:rsid w:val="00AD430C"/>
    <w:rsid w:val="00B311A3"/>
    <w:rsid w:val="00D44D27"/>
    <w:rsid w:val="00D52138"/>
    <w:rsid w:val="00D56650"/>
    <w:rsid w:val="00D573E1"/>
    <w:rsid w:val="00DB4C0D"/>
    <w:rsid w:val="00F6190A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DA2AA93-990E-414F-BD8D-9E94E3BE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3D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3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2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F0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F018C"/>
    <w:rPr>
      <w:color w:val="808080"/>
    </w:rPr>
  </w:style>
  <w:style w:type="table" w:styleId="TableGrid">
    <w:name w:val="Table Grid"/>
    <w:basedOn w:val="TableNormal"/>
    <w:uiPriority w:val="59"/>
    <w:rsid w:val="005A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02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028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02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028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U\AppData\Local\Temp\SIMS%20Account%20Form_v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B47864171440D08BC262F55B72E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9D95-52FA-45BE-A151-BD90A959910E}"/>
      </w:docPartPr>
      <w:docPartBody>
        <w:p w:rsidR="001A6819" w:rsidRDefault="00783E80">
          <w:pPr>
            <w:pStyle w:val="0FB47864171440D08BC262F55B72EB30"/>
          </w:pPr>
          <w:r w:rsidRPr="00F14536">
            <w:rPr>
              <w:rStyle w:val="PlaceholderText"/>
            </w:rPr>
            <w:t>Click here to enter text.</w:t>
          </w:r>
        </w:p>
      </w:docPartBody>
    </w:docPart>
    <w:docPart>
      <w:docPartPr>
        <w:name w:val="2DA6778BB7AA4E15B2FA73048EE1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DDBB6-CBA8-4DA5-89D2-1C1B0421607D}"/>
      </w:docPartPr>
      <w:docPartBody>
        <w:p w:rsidR="001A6819" w:rsidRDefault="00783E80">
          <w:pPr>
            <w:pStyle w:val="2DA6778BB7AA4E15B2FA73048EE1AD19"/>
          </w:pPr>
          <w:r w:rsidRPr="00500E83">
            <w:t>E</w:t>
          </w:r>
          <w:r w:rsidRPr="00500E83">
            <w:rPr>
              <w:rStyle w:val="PlaceholderText"/>
            </w:rPr>
            <w:t>nter your name.</w:t>
          </w:r>
        </w:p>
      </w:docPartBody>
    </w:docPart>
    <w:docPart>
      <w:docPartPr>
        <w:name w:val="F7E0B1C557394D84AD2E2AD5EA7EF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EEEF-A545-44AA-B8C2-5F0DF4371ADB}"/>
      </w:docPartPr>
      <w:docPartBody>
        <w:p w:rsidR="001A6819" w:rsidRDefault="00783E80">
          <w:pPr>
            <w:pStyle w:val="F7E0B1C557394D84AD2E2AD5EA7EFB73"/>
          </w:pPr>
          <w:r w:rsidRPr="00AA51F5">
            <w:rPr>
              <w:sz w:val="24"/>
            </w:rPr>
            <w:t>E</w:t>
          </w:r>
          <w:r w:rsidRPr="00AA51F5">
            <w:rPr>
              <w:rStyle w:val="PlaceholderText"/>
              <w:sz w:val="24"/>
            </w:rPr>
            <w:t>nter Initial</w:t>
          </w:r>
        </w:p>
      </w:docPartBody>
    </w:docPart>
    <w:docPart>
      <w:docPartPr>
        <w:name w:val="45C2183D512E4EB2AA278A95643E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A690-B909-4A1E-B153-7B80897A5699}"/>
      </w:docPartPr>
      <w:docPartBody>
        <w:p w:rsidR="001A6819" w:rsidRDefault="00783E80">
          <w:pPr>
            <w:pStyle w:val="45C2183D512E4EB2AA278A95643E90A5"/>
          </w:pPr>
          <w:r w:rsidRPr="00500E83">
            <w:rPr>
              <w:rStyle w:val="PlaceholderText"/>
            </w:rPr>
            <w:t>Enter your designation.</w:t>
          </w:r>
        </w:p>
      </w:docPartBody>
    </w:docPart>
    <w:docPart>
      <w:docPartPr>
        <w:name w:val="40A1F2B9CC0D46378814B4B5FBD8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D411-22AF-4B9A-8D29-58986A050C24}"/>
      </w:docPartPr>
      <w:docPartBody>
        <w:p w:rsidR="001A6819" w:rsidRDefault="00783E80">
          <w:pPr>
            <w:pStyle w:val="40A1F2B9CC0D46378814B4B5FBD8E132"/>
          </w:pPr>
          <w:r w:rsidRPr="00500E83">
            <w:rPr>
              <w:rStyle w:val="PlaceholderText"/>
            </w:rPr>
            <w:t>Enter your department name.</w:t>
          </w:r>
        </w:p>
      </w:docPartBody>
    </w:docPart>
    <w:docPart>
      <w:docPartPr>
        <w:name w:val="F33181D37AC74A23AA2135E53667E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EC5F-FAAA-4091-977C-38B6A4DD93EA}"/>
      </w:docPartPr>
      <w:docPartBody>
        <w:p w:rsidR="001A6819" w:rsidRDefault="00783E80">
          <w:pPr>
            <w:pStyle w:val="F33181D37AC74A23AA2135E53667E315"/>
          </w:pPr>
          <w:r w:rsidRPr="00500E83">
            <w:rPr>
              <w:rStyle w:val="PlaceholderText"/>
            </w:rPr>
            <w:t>Enter your employee ID number</w:t>
          </w:r>
        </w:p>
      </w:docPartBody>
    </w:docPart>
    <w:docPart>
      <w:docPartPr>
        <w:name w:val="FA8B5FC0F78D4A1DB0F765420488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F43F-C7A1-4549-AF34-EDF46FA767CD}"/>
      </w:docPartPr>
      <w:docPartBody>
        <w:p w:rsidR="001A6819" w:rsidRDefault="00783E80">
          <w:pPr>
            <w:pStyle w:val="FA8B5FC0F78D4A1DB0F7654204888EA9"/>
          </w:pPr>
          <w:r w:rsidRPr="00500E83">
            <w:t>E</w:t>
          </w:r>
          <w:r w:rsidRPr="00500E83">
            <w:rPr>
              <w:rStyle w:val="PlaceholderText"/>
            </w:rPr>
            <w:t>nter mobile number.</w:t>
          </w:r>
        </w:p>
      </w:docPartBody>
    </w:docPart>
    <w:docPart>
      <w:docPartPr>
        <w:name w:val="CC9B76312671448CBB56BC4BC9F9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3A27-35F0-47A4-827A-3F558C73430B}"/>
      </w:docPartPr>
      <w:docPartBody>
        <w:p w:rsidR="001A6819" w:rsidRDefault="00783E80">
          <w:pPr>
            <w:pStyle w:val="CC9B76312671448CBB56BC4BC9F959AA"/>
          </w:pPr>
          <w:r w:rsidRPr="00500E83">
            <w:rPr>
              <w:rStyle w:val="PlaceholderText"/>
            </w:rPr>
            <w:t>Click here to enter email address.</w:t>
          </w:r>
        </w:p>
      </w:docPartBody>
    </w:docPart>
    <w:docPart>
      <w:docPartPr>
        <w:name w:val="272E2CCF8D314C019534DBAF0E410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264E9-6142-44CA-AEB5-2C4B4970EC34}"/>
      </w:docPartPr>
      <w:docPartBody>
        <w:p w:rsidR="000D4348" w:rsidRPr="00500E83" w:rsidRDefault="00783E80" w:rsidP="00565EE5">
          <w:pPr>
            <w:pStyle w:val="Heading2"/>
            <w:rPr>
              <w:rStyle w:val="PlaceholderText"/>
              <w:b w:val="0"/>
            </w:rPr>
          </w:pPr>
          <w:r w:rsidRPr="00500E83">
            <w:rPr>
              <w:rStyle w:val="PlaceholderText"/>
              <w:b w:val="0"/>
            </w:rPr>
            <w:t xml:space="preserve">Click here to enter text                                                                             </w:t>
          </w:r>
        </w:p>
        <w:p w:rsidR="001A6819" w:rsidRDefault="00783E80">
          <w:pPr>
            <w:pStyle w:val="272E2CCF8D314C019534DBAF0E410293"/>
          </w:pPr>
          <w:r w:rsidRPr="00500E83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1E3EE17424747A8BE00183B1E64D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F989D-64D0-4DDC-A216-781142E56AB2}"/>
      </w:docPartPr>
      <w:docPartBody>
        <w:p w:rsidR="001A6819" w:rsidRDefault="00783E80">
          <w:pPr>
            <w:pStyle w:val="F1E3EE17424747A8BE00183B1E64DFD6"/>
          </w:pPr>
          <w:r w:rsidRPr="000C0F2D">
            <w:rPr>
              <w:rStyle w:val="PlaceholderText"/>
              <w:sz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80"/>
    <w:rsid w:val="001A6819"/>
    <w:rsid w:val="0078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B47864171440D08BC262F55B72EB30">
    <w:name w:val="0FB47864171440D08BC262F55B72EB30"/>
  </w:style>
  <w:style w:type="paragraph" w:customStyle="1" w:styleId="2DA6778BB7AA4E15B2FA73048EE1AD19">
    <w:name w:val="2DA6778BB7AA4E15B2FA73048EE1AD19"/>
  </w:style>
  <w:style w:type="paragraph" w:customStyle="1" w:styleId="F7E0B1C557394D84AD2E2AD5EA7EFB73">
    <w:name w:val="F7E0B1C557394D84AD2E2AD5EA7EFB73"/>
  </w:style>
  <w:style w:type="paragraph" w:customStyle="1" w:styleId="45C2183D512E4EB2AA278A95643E90A5">
    <w:name w:val="45C2183D512E4EB2AA278A95643E90A5"/>
  </w:style>
  <w:style w:type="paragraph" w:customStyle="1" w:styleId="40A1F2B9CC0D46378814B4B5FBD8E132">
    <w:name w:val="40A1F2B9CC0D46378814B4B5FBD8E132"/>
  </w:style>
  <w:style w:type="paragraph" w:customStyle="1" w:styleId="F33181D37AC74A23AA2135E53667E315">
    <w:name w:val="F33181D37AC74A23AA2135E53667E315"/>
  </w:style>
  <w:style w:type="paragraph" w:customStyle="1" w:styleId="FA8B5FC0F78D4A1DB0F7654204888EA9">
    <w:name w:val="FA8B5FC0F78D4A1DB0F7654204888EA9"/>
  </w:style>
  <w:style w:type="paragraph" w:customStyle="1" w:styleId="CC9B76312671448CBB56BC4BC9F959AA">
    <w:name w:val="CC9B76312671448CBB56BC4BC9F959AA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72E2CCF8D314C019534DBAF0E410293">
    <w:name w:val="272E2CCF8D314C019534DBAF0E410293"/>
  </w:style>
  <w:style w:type="paragraph" w:customStyle="1" w:styleId="F1E3EE17424747A8BE00183B1E64DFD6">
    <w:name w:val="F1E3EE17424747A8BE00183B1E64D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CCBA-4D08-4388-9665-A606651F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SIMS Account Form_v3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2018-04-04T06:27:00Z</dcterms:created>
  <dcterms:modified xsi:type="dcterms:W3CDTF">2018-04-04T06:27:00Z</dcterms:modified>
</cp:coreProperties>
</file>